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8A" w:rsidRDefault="001C588A" w:rsidP="004B02C4">
      <w:pPr>
        <w:ind w:left="113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C588A" w:rsidRDefault="001C588A" w:rsidP="004B02C4">
      <w:pPr>
        <w:ind w:left="11340"/>
        <w:rPr>
          <w:sz w:val="28"/>
          <w:szCs w:val="28"/>
        </w:rPr>
      </w:pPr>
      <w:r>
        <w:rPr>
          <w:sz w:val="28"/>
          <w:szCs w:val="28"/>
        </w:rPr>
        <w:t>И.о.главы Тенгинского сельского</w:t>
      </w:r>
    </w:p>
    <w:p w:rsidR="001C588A" w:rsidRDefault="001C588A" w:rsidP="004B02C4">
      <w:pPr>
        <w:ind w:left="11340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1C588A" w:rsidRDefault="001C588A" w:rsidP="004B02C4">
      <w:pPr>
        <w:ind w:left="11340"/>
        <w:rPr>
          <w:sz w:val="28"/>
          <w:szCs w:val="28"/>
        </w:rPr>
      </w:pPr>
      <w:r>
        <w:rPr>
          <w:sz w:val="28"/>
          <w:szCs w:val="28"/>
        </w:rPr>
        <w:t>__________________ А.Г.Епишев</w:t>
      </w:r>
    </w:p>
    <w:p w:rsidR="001C588A" w:rsidRDefault="001C588A" w:rsidP="004B02C4">
      <w:pPr>
        <w:ind w:left="11340"/>
        <w:rPr>
          <w:sz w:val="28"/>
          <w:szCs w:val="28"/>
        </w:rPr>
      </w:pPr>
      <w:r>
        <w:rPr>
          <w:sz w:val="28"/>
          <w:szCs w:val="28"/>
        </w:rPr>
        <w:t>30 декабря 2013 год</w:t>
      </w:r>
    </w:p>
    <w:p w:rsidR="001C588A" w:rsidRDefault="001C588A" w:rsidP="00A22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588A" w:rsidRPr="004C0D84" w:rsidRDefault="001C588A" w:rsidP="00A22A7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Pr="00DE0D83">
        <w:rPr>
          <w:b/>
          <w:bCs/>
          <w:sz w:val="28"/>
          <w:szCs w:val="28"/>
        </w:rPr>
        <w:t xml:space="preserve"> и расчет часов по обучению </w:t>
      </w:r>
      <w:r>
        <w:rPr>
          <w:b/>
          <w:bCs/>
          <w:sz w:val="28"/>
          <w:szCs w:val="28"/>
        </w:rPr>
        <w:t>работников администрации Тенгинского сельского поселения Усть-Лабинского района</w:t>
      </w:r>
      <w:r w:rsidRPr="00EF5D31">
        <w:rPr>
          <w:b/>
          <w:bCs/>
          <w:sz w:val="28"/>
          <w:szCs w:val="28"/>
        </w:rPr>
        <w:t xml:space="preserve"> в области гражданской обороны </w:t>
      </w:r>
      <w:r>
        <w:rPr>
          <w:b/>
          <w:sz w:val="28"/>
          <w:szCs w:val="28"/>
        </w:rPr>
        <w:t>и защиты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 xml:space="preserve"> на 2014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53" w:tblpY="47"/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734"/>
        <w:gridCol w:w="45"/>
        <w:gridCol w:w="7734"/>
        <w:gridCol w:w="1134"/>
        <w:gridCol w:w="2286"/>
        <w:gridCol w:w="1539"/>
      </w:tblGrid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Номер и наименование темы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Ответвленное лицо за проведение занятий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20.01.2014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100" w:history="1">
              <w:r w:rsidRPr="00023FE2">
                <w:rPr>
                  <w:sz w:val="28"/>
                  <w:szCs w:val="28"/>
                </w:rPr>
                <w:t>Тема № 1</w:t>
              </w:r>
            </w:hyperlink>
            <w:r w:rsidRPr="00023FE2">
              <w:rPr>
                <w:sz w:val="28"/>
                <w:szCs w:val="28"/>
              </w:rPr>
      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24 .02.2014г. 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210" w:history="1">
              <w:r w:rsidRPr="00023FE2">
                <w:rPr>
                  <w:sz w:val="28"/>
                  <w:szCs w:val="28"/>
                </w:rPr>
                <w:t>Тема N 2, занятие N 1</w:t>
              </w:r>
            </w:hyperlink>
            <w:r w:rsidRPr="00023FE2">
              <w:rPr>
                <w:sz w:val="28"/>
                <w:szCs w:val="28"/>
              </w:rPr>
              <w:t>. 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17.03. 2014г.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220" w:history="1">
              <w:r w:rsidRPr="00023FE2">
                <w:rPr>
                  <w:sz w:val="28"/>
                  <w:szCs w:val="28"/>
                </w:rPr>
                <w:t>Тема N 2, занятие N 2</w:t>
              </w:r>
            </w:hyperlink>
            <w:r w:rsidRPr="00023FE2">
              <w:rPr>
                <w:sz w:val="28"/>
                <w:szCs w:val="28"/>
              </w:rPr>
              <w:t>. Основные мероприятия по подготовке к защите и по защите населения от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14.04.2014г.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310" w:history="1">
              <w:r w:rsidRPr="00023FE2">
                <w:rPr>
                  <w:sz w:val="28"/>
                  <w:szCs w:val="28"/>
                </w:rPr>
                <w:t>Тема N 3, занятие N 1</w:t>
              </w:r>
            </w:hyperlink>
            <w:r w:rsidRPr="00023FE2">
              <w:rPr>
                <w:sz w:val="28"/>
                <w:szCs w:val="28"/>
              </w:rPr>
              <w:t>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28.04.2014г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320" w:history="1">
              <w:r w:rsidRPr="00023FE2">
                <w:rPr>
                  <w:sz w:val="28"/>
                  <w:szCs w:val="28"/>
                </w:rPr>
                <w:t>Тема N 3, занятие N 2</w:t>
              </w:r>
            </w:hyperlink>
            <w:r w:rsidRPr="00023FE2">
              <w:rPr>
                <w:sz w:val="28"/>
                <w:szCs w:val="28"/>
              </w:rPr>
              <w:t>. Массовые инфекционные заболевания людей, животных и сельскохозяйственных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19.05.2014г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410" w:history="1">
              <w:r w:rsidRPr="00023FE2">
                <w:rPr>
                  <w:sz w:val="28"/>
                  <w:szCs w:val="28"/>
                </w:rPr>
                <w:t>Тема N 4, занятие N 1</w:t>
              </w:r>
            </w:hyperlink>
            <w:r w:rsidRPr="00023FE2">
              <w:rPr>
                <w:sz w:val="28"/>
                <w:szCs w:val="28"/>
              </w:rPr>
              <w:t>. Понятия об аварии и катастрофе. Классификация чрезвычайных ситуаций техногенного характера и их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24.06.2014г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420" w:history="1">
              <w:r w:rsidRPr="00023FE2">
                <w:rPr>
                  <w:sz w:val="28"/>
                  <w:szCs w:val="28"/>
                </w:rPr>
                <w:t>Тема N 4, занятие N 2</w:t>
              </w:r>
            </w:hyperlink>
            <w:r w:rsidRPr="00023FE2">
              <w:rPr>
                <w:sz w:val="28"/>
                <w:szCs w:val="28"/>
              </w:rPr>
              <w:t>. Пожароопасные и взрывоопасные производства. Пожары и взрывы в жилых, общественных зданиях и на промышленных предприятиях. Аварии на гидродинамических опасных объектах. Транспортные аварии.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28.07.2014г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430" w:history="1">
              <w:r w:rsidRPr="00023FE2">
                <w:rPr>
                  <w:sz w:val="28"/>
                  <w:szCs w:val="28"/>
                </w:rPr>
                <w:t>Тема N 4, занятие N 3</w:t>
              </w:r>
            </w:hyperlink>
            <w:r w:rsidRPr="00023FE2">
              <w:rPr>
                <w:sz w:val="28"/>
                <w:szCs w:val="28"/>
              </w:rPr>
              <w:t>. 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25.08.2014г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510" w:history="1">
              <w:r w:rsidRPr="00023FE2">
                <w:rPr>
                  <w:sz w:val="28"/>
                  <w:szCs w:val="28"/>
                </w:rPr>
                <w:t>Тема N 5, занятие N 1</w:t>
              </w:r>
            </w:hyperlink>
            <w:r w:rsidRPr="00023FE2">
              <w:rPr>
                <w:sz w:val="28"/>
                <w:szCs w:val="28"/>
              </w:rPr>
              <w:t>. Правила действий по обеспечению личной безопасности при пожаре.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29.09.2014г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520" w:history="1">
              <w:r w:rsidRPr="00023FE2">
                <w:rPr>
                  <w:sz w:val="28"/>
                  <w:szCs w:val="28"/>
                </w:rPr>
                <w:t>Тема N 5, занятие N 2</w:t>
              </w:r>
            </w:hyperlink>
            <w:r w:rsidRPr="00023FE2">
              <w:rPr>
                <w:sz w:val="28"/>
                <w:szCs w:val="28"/>
              </w:rPr>
              <w:t>. Действия при бытовых отравлениях, укусе животными и насекомыми.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06.10.2014г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610" w:history="1">
              <w:r w:rsidRPr="00023FE2">
                <w:rPr>
                  <w:sz w:val="28"/>
                  <w:szCs w:val="28"/>
                </w:rPr>
                <w:t>Тема N 6, занятие N 1</w:t>
              </w:r>
            </w:hyperlink>
            <w:r w:rsidRPr="00023FE2">
              <w:rPr>
                <w:sz w:val="28"/>
                <w:szCs w:val="28"/>
              </w:rPr>
              <w:t>. Основные требования пожарной безопасности на рабочем месте и в быту. Противопожарный режим организации. Система оповещения и инструкция по действиям сотрудников при пожаре.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24.10.2014г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620" w:history="1">
              <w:r w:rsidRPr="00023FE2">
                <w:rPr>
                  <w:sz w:val="28"/>
                  <w:szCs w:val="28"/>
                </w:rPr>
                <w:t>Тема N 6, занятие N 2</w:t>
              </w:r>
            </w:hyperlink>
            <w:r w:rsidRPr="00023FE2">
              <w:rPr>
                <w:sz w:val="28"/>
                <w:szCs w:val="28"/>
              </w:rPr>
              <w:t>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27.11.2014г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hyperlink w:anchor="sub_6710" w:history="1">
              <w:r w:rsidRPr="00023FE2">
                <w:rPr>
                  <w:sz w:val="28"/>
                  <w:szCs w:val="28"/>
                </w:rPr>
                <w:t>Тема N 7, занятие N 1</w:t>
              </w:r>
            </w:hyperlink>
            <w:r w:rsidRPr="00023FE2">
              <w:rPr>
                <w:sz w:val="28"/>
                <w:szCs w:val="28"/>
              </w:rPr>
              <w:t>. Основные правила оказания первой медицинской помощи в неотложных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174E2C">
            <w:pPr>
              <w:autoSpaceDE w:val="0"/>
              <w:autoSpaceDN w:val="0"/>
              <w:adjustRightInd w:val="0"/>
            </w:pPr>
          </w:p>
        </w:tc>
      </w:tr>
      <w:tr w:rsidR="001C588A" w:rsidRPr="00023FE2" w:rsidTr="004B02C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AC52B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25.12.20143г. </w:t>
            </w:r>
          </w:p>
        </w:tc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</w:pPr>
            <w:hyperlink w:anchor="sub_6720" w:history="1">
              <w:r w:rsidRPr="00023FE2">
                <w:rPr>
                  <w:sz w:val="28"/>
                  <w:szCs w:val="28"/>
                </w:rPr>
                <w:t>Тема N 7, занятие N 2</w:t>
              </w:r>
            </w:hyperlink>
            <w:r w:rsidRPr="00023FE2">
              <w:rPr>
                <w:sz w:val="28"/>
                <w:szCs w:val="28"/>
              </w:rPr>
      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Default="001C588A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588A" w:rsidRDefault="001C588A" w:rsidP="00F83C6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1C588A" w:rsidRPr="00023FE2" w:rsidRDefault="001C588A" w:rsidP="00F83C69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88A" w:rsidRPr="00023FE2" w:rsidRDefault="001C588A" w:rsidP="00F83C69">
            <w:pPr>
              <w:autoSpaceDE w:val="0"/>
              <w:autoSpaceDN w:val="0"/>
              <w:adjustRightInd w:val="0"/>
            </w:pPr>
          </w:p>
        </w:tc>
      </w:tr>
    </w:tbl>
    <w:p w:rsidR="001C588A" w:rsidRDefault="001C588A" w:rsidP="00A22A79">
      <w:pPr>
        <w:autoSpaceDE w:val="0"/>
        <w:autoSpaceDN w:val="0"/>
        <w:adjustRightInd w:val="0"/>
        <w:jc w:val="both"/>
      </w:pPr>
    </w:p>
    <w:p w:rsidR="001C588A" w:rsidRPr="00F83C69" w:rsidRDefault="001C588A" w:rsidP="004B02C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Специалист общего отдела администрации </w:t>
      </w:r>
    </w:p>
    <w:p w:rsidR="001C588A" w:rsidRPr="00F83C69" w:rsidRDefault="001C588A" w:rsidP="004B02C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Тенгинского</w:t>
      </w:r>
      <w:r w:rsidRPr="00F83C69">
        <w:rPr>
          <w:sz w:val="28"/>
          <w:szCs w:val="28"/>
        </w:rPr>
        <w:t xml:space="preserve">  сельского поселения </w:t>
      </w:r>
    </w:p>
    <w:p w:rsidR="001C588A" w:rsidRPr="00F83C69" w:rsidRDefault="001C588A" w:rsidP="004B02C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83C69">
        <w:rPr>
          <w:sz w:val="28"/>
          <w:szCs w:val="28"/>
        </w:rPr>
        <w:t xml:space="preserve">Усть-Лабинского района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3C69">
        <w:rPr>
          <w:sz w:val="28"/>
          <w:szCs w:val="28"/>
        </w:rPr>
        <w:t xml:space="preserve"> </w:t>
      </w:r>
      <w:r>
        <w:rPr>
          <w:sz w:val="28"/>
          <w:szCs w:val="28"/>
        </w:rPr>
        <w:t>Н.Ф.Потяженко</w:t>
      </w:r>
    </w:p>
    <w:sectPr w:rsidR="001C588A" w:rsidRPr="00F83C69" w:rsidSect="004B02C4">
      <w:pgSz w:w="16838" w:h="11906" w:orient="landscape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3FE2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4E2C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88A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2C4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0D84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27EB9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4862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4B2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846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68E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2B4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4FD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194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437C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D83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5D31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C69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7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E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592</Words>
  <Characters>3376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2014-04-08T16:26:00Z</cp:lastPrinted>
  <dcterms:created xsi:type="dcterms:W3CDTF">2012-02-10T08:56:00Z</dcterms:created>
  <dcterms:modified xsi:type="dcterms:W3CDTF">2014-04-08T16:26:00Z</dcterms:modified>
</cp:coreProperties>
</file>